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2518" w:right="249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CONSIGLIO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D’EUROPA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1" w:right="9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DIRITTI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DELL’UOMO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9" w:lineRule="auto"/>
        <w:ind w:left="3180" w:right="31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TERZA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EZIONE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DECISIONE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2821" w:right="28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RICEV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BILITÀ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93" w:right="25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15585/06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presentato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MORSLI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ell’u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zione),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riunita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arzo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2" w:right="4494" w:firstLine="-5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composta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evall,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Elisabet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Fura-Sandström,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2" w:right="5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Jean-Paul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Corneliu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Bîrsan,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Boštjan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Zupa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Alvina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Gyulu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Egbert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Myjer,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giudici,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Quesada,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cancelliere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sezion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78" w:right="19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enzionato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introdotto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deliberato,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527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Morsli,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ittadina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arocchina,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agzirt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(Marocco)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residente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Marrakech.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circostan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circostanze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così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esposte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indossa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sposata,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cittadino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risiede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marzo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d’ingresso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ricongiungersi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ssendosi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rifiutata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togliere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8" w:right="67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traduzione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fficiale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testo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originale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Unione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foren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tutela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diritti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dell'uomo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80" w:bottom="280" w:left="1680" w:right="168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4" w:right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sottoporsi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d’ident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autorizzata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all’interno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iesta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andata.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rilascio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giorno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unque,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rifiutato.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28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oglie,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rifiuto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d’ingresso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giugno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spingeva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rticolo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</w:p>
    <w:p>
      <w:pPr>
        <w:spacing w:before="2" w:after="0" w:line="230" w:lineRule="exact"/>
        <w:ind w:left="1019" w:right="5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rifiuto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d’ingresso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dispiace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0" w:after="0" w:line="227" w:lineRule="exact"/>
        <w:ind w:left="1019" w:right="5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kech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utato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1019" w:right="55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corrente].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0" w:lineRule="exact"/>
        <w:ind w:left="1019" w:right="539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Infatti,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spetta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a.”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allora,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esentava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ulteriore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moglie,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dinanzi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Consiglio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particolare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oglie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amiliare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libertà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respingeva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segnata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“(.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19" w:right="535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ifestare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ell’or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19" w:right="534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ricorrente]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arzo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Consolato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kech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tità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all’ingr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curezza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consolato;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tuttavia,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scritta,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entificazione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rescritte,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siffatta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utare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tenuta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’ingresso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rescritte,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identificazione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mmesso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(...);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19" w:right="537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rente]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iutato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restrizio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tità,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ropria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</w:p>
    <w:p>
      <w:pPr>
        <w:jc w:val="both"/>
        <w:spacing w:after="0"/>
        <w:sectPr>
          <w:pgNumType w:start="2"/>
          <w:pgMar w:header="1700" w:footer="932" w:top="1880" w:bottom="1120" w:left="1680" w:right="1680"/>
          <w:headerReference w:type="default" r:id="rId5"/>
          <w:footerReference w:type="default" r:id="rId6"/>
          <w:pgSz w:w="11920" w:h="16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19" w:right="5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rescritte;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alersi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ll’articolo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..);”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VIOLAZ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DEDOTTE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Invocando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l’articolo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denuncia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consolari.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stificata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pertanto,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fiutato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Invocando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l’articolo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ispetto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vietata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dall’articolo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anifestare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attraverso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l’abbiglia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28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l’articolo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pericolo.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infine,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l’articolo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otocollo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all’istruzione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figli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giungere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putabile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ingiustificata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rimuovere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rifiutato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ticolo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19" w:right="535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ertà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ensiero,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sì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ifestare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oprio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19" w:right="534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rtà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anifestare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costituiscono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cietà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cratica,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sicurezza,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protezio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i.”</w:t>
      </w:r>
    </w:p>
    <w:p>
      <w:pPr>
        <w:jc w:val="both"/>
        <w:spacing w:after="0"/>
        <w:sectPr>
          <w:pgMar w:footer="932" w:header="1700" w:top="1880" w:bottom="1120" w:left="1680" w:right="1680"/>
          <w:footerReference w:type="default" r:id="rId7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ricorda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giurisprudenza,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l’uso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siderato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ispirato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religioso”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Leyla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Sahin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Turchia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[GC],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44774/98,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CEDH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2005-XI,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78).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specie,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ritiene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contestata,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uovere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sottoporsi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d’identità,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costituisce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dell’articolo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“prevista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legge”,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perseguiva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finalità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legitti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dell’articolo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garantire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protezione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dell’ordine.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31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ingerenza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“necessaria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democratica”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raggiungere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finalità,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dell’articolo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analogo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Phull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(dec.),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35753/03,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2005-I,</w:t>
      </w:r>
    </w:p>
    <w:p>
      <w:pPr>
        <w:spacing w:before="0" w:after="0" w:line="240" w:lineRule="auto"/>
        <w:ind w:left="594" w:right="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gennaio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sikh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praticante,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denunciava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libertà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putabile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aeroportuali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l’avevano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costretto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uovere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turbante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Ebbene,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ritenuto,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zza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negli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fossero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enza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dubbio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d’altro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modalità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ttuazione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convenuto,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trattava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28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discostarsi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l’accesso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consolato,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rientra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entificazio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desiderano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accedervi;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dubbio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ezza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pubblica.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Inoltre,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osserva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l’obbligo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circoscritta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uovere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donna,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supponendo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richiesta,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quest’ulti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incaricato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procedere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entificazione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oltrepas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argine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lità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subito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alcuna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restrizione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spropor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nell’eserci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94" w:right="528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dunque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palese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infondata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dell’articolo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932" w:header="1700" w:top="1880" w:bottom="1120" w:left="1680" w:right="1680"/>
          <w:footerReference w:type="default" r:id="rId8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4" w:right="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denuncia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rispetto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iliare,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ottenuto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potuto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ricongiungersi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l’articolo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iritto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privata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(...).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19" w:right="536" w:firstLine="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ell’esercizio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società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cratica,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sicurezza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nazionale,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sicurezza,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dell’ordine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tezio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ritti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i.”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nazionali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previsti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diritto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interno”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formulare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seguito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Strasburgo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Cardot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enza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594" w:right="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arzo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Fressoz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Roire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[GC],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29183/95,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36-37,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CEDU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1999-I).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Ora,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specie,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spettato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condizioni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fissate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l’introduzione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richiesta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visto,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autorità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condizione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valutare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suoi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otivi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fondati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ll’articolo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respinto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esauri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terne,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dell’articolo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27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Infine,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invoca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ticolo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ancata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assistenza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pericolo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autorità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nazione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violazione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all’i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suoi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giungere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30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rileva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sollevato,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espressa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sostanza,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dinanzi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giudici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nazionali.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94" w:right="529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devono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rigettati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esauri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articolo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Convenzione.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aggioranza,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Dichiara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ricorso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irricevibile.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" w:right="6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Santiago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99" w:right="-20"/>
        <w:jc w:val="left"/>
        <w:tabs>
          <w:tab w:pos="6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Cancelliere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footer="932" w:header="1700" w:top="1880" w:bottom="1120" w:left="1680" w:right="1680"/>
      <w:footerReference w:type="default" r:id="rId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99994pt;margin-top:784.384399pt;width:7.49pt;height:12.98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5pt;margin-top:796.518433pt;width:89.106779pt;height:9.98pt;mso-position-horizontal-relative:page;mso-position-vertical-relative:page;z-index:-20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UFTDU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99994pt;margin-top:784.384399pt;width:7.49pt;height:12.98pt;mso-position-horizontal-relative:page;mso-position-vertical-relative:page;z-index:-205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5pt;margin-top:796.518433pt;width:89.106779pt;height:9.98pt;mso-position-horizontal-relative:page;mso-position-vertical-relative:page;z-index:-20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UFTDU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99994pt;margin-top:784.384399pt;width:7.49pt;height:12.98pt;mso-position-horizontal-relative:page;mso-position-vertical-relative:page;z-index:-203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5pt;margin-top:796.518433pt;width:89.106779pt;height:9.98pt;mso-position-horizontal-relative:page;mso-position-vertical-relative:page;z-index:-202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UFTDU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99994pt;margin-top:784.384399pt;width:7.49pt;height:12.98pt;mso-position-horizontal-relative:page;mso-position-vertical-relative:page;z-index:-201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5pt;margin-top:796.518433pt;width:89.106779pt;height:9.98pt;mso-position-horizontal-relative:page;mso-position-vertical-relative:page;z-index:-200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2008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UFTDU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399994pt;margin-top:84.997635pt;width:149.200845pt;height:11pt;mso-position-horizontal-relative:page;mso-position-vertical-relative:page;z-index:-20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DECISIONE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MORSLI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FRANCIA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77008pt;margin-top:84.997635pt;width:8.5pt;height:11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terms:created xsi:type="dcterms:W3CDTF">2015-02-21T12:23:52Z</dcterms:created>
  <dcterms:modified xsi:type="dcterms:W3CDTF">2015-02-21T12:23:52Z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2008-09-25T00:00:00Z</vt:filetime>
  </property>
  <property fmtid="{D5CDD505-2E9C-101B-9397-08002B2CF9AE}" pid="3" name="LastSaved">
    <vt:filetime>2015-02-21T00:00:00Z</vt:filetime>
  </property>
</Properties>
</file>